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60D1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60D14" w:rsidRPr="00B60D14">
        <w:rPr>
          <w:rStyle w:val="a9"/>
        </w:rPr>
        <w:t>Администрация Курчатовского района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0D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D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Pr="00F06873" w:rsidRDefault="00B60D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b/>
                <w:sz w:val="18"/>
                <w:szCs w:val="18"/>
              </w:rPr>
            </w:pPr>
            <w:r w:rsidRPr="00B60D14">
              <w:rPr>
                <w:b/>
                <w:sz w:val="18"/>
                <w:szCs w:val="18"/>
              </w:rPr>
              <w:t>Отдел бухгалтерского учёта и учёта муниципальной казны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Pr="00F06873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D14" w:rsidRPr="00F06873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Default="00B60D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b/>
                <w:sz w:val="18"/>
                <w:szCs w:val="18"/>
              </w:rPr>
            </w:pPr>
            <w:r w:rsidRPr="00B60D14">
              <w:rPr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Default="00B60D1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b/>
                <w:sz w:val="18"/>
                <w:szCs w:val="18"/>
              </w:rPr>
            </w:pPr>
            <w:r w:rsidRPr="00B60D14">
              <w:rPr>
                <w:b/>
                <w:sz w:val="18"/>
                <w:szCs w:val="18"/>
              </w:rPr>
              <w:t>Отдел перспективного развития в сфере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D14" w:rsidRPr="00F06873" w:rsidTr="004654AF">
        <w:tc>
          <w:tcPr>
            <w:tcW w:w="959" w:type="dxa"/>
            <w:shd w:val="clear" w:color="auto" w:fill="auto"/>
            <w:vAlign w:val="center"/>
          </w:tcPr>
          <w:p w:rsid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D14" w:rsidRPr="00B60D14" w:rsidRDefault="00B60D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D14" w:rsidRDefault="00B60D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Pr="006220A7" w:rsidRDefault="00936F48" w:rsidP="009D6532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60D14">
        <w:rPr>
          <w:rStyle w:val="a9"/>
        </w:rPr>
        <w:t>18.08.2022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sectPr w:rsidR="004654AF" w:rsidRPr="006220A7" w:rsidSect="006220A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62" w:rsidRDefault="00266D62" w:rsidP="00B60D14">
      <w:r>
        <w:separator/>
      </w:r>
    </w:p>
  </w:endnote>
  <w:endnote w:type="continuationSeparator" w:id="0">
    <w:p w:rsidR="00266D62" w:rsidRDefault="00266D62" w:rsidP="00B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62" w:rsidRDefault="00266D62" w:rsidP="00B60D14">
      <w:r>
        <w:separator/>
      </w:r>
    </w:p>
  </w:footnote>
  <w:footnote w:type="continuationSeparator" w:id="0">
    <w:p w:rsidR="00266D62" w:rsidRDefault="00266D62" w:rsidP="00B6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9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Администрация Курчатовского района"/>
    <w:docVar w:name="doc_name" w:val="Документ29"/>
    <w:docVar w:name="doc_type" w:val="5"/>
    <w:docVar w:name="fill_date" w:val="18.08.2022"/>
    <w:docVar w:name="org_guid" w:val="83AC2D9BBD5841CAA6CCD3BDB471663F"/>
    <w:docVar w:name="org_id" w:val="771"/>
    <w:docVar w:name="org_name" w:val="     "/>
    <w:docVar w:name="pers_guids" w:val="1E8B56D7EE564C9F898D06893701C173@069-796-450 42"/>
    <w:docVar w:name="pers_snils" w:val="1E8B56D7EE564C9F898D06893701C173@069-796-450 42"/>
    <w:docVar w:name="podr_id" w:val="org_771"/>
    <w:docVar w:name="pred_dolg" w:val="Глава Курчатовского района"/>
    <w:docVar w:name="pred_fio" w:val="Антипов С.В."/>
    <w:docVar w:name="rbtd_adr" w:val="     "/>
    <w:docVar w:name="rbtd_name" w:val="Администрация Курчатовского района"/>
    <w:docVar w:name="step_test" w:val="6"/>
    <w:docVar w:name="sv_docs" w:val="1"/>
  </w:docVars>
  <w:rsids>
    <w:rsidRoot w:val="00B60D14"/>
    <w:rsid w:val="0002033E"/>
    <w:rsid w:val="000C5130"/>
    <w:rsid w:val="000D3760"/>
    <w:rsid w:val="000F0714"/>
    <w:rsid w:val="00196135"/>
    <w:rsid w:val="001A7AC3"/>
    <w:rsid w:val="001B19D8"/>
    <w:rsid w:val="002154F1"/>
    <w:rsid w:val="00237B32"/>
    <w:rsid w:val="00266D62"/>
    <w:rsid w:val="002743B5"/>
    <w:rsid w:val="002761BA"/>
    <w:rsid w:val="00282BA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20A7"/>
    <w:rsid w:val="00642E12"/>
    <w:rsid w:val="0065289A"/>
    <w:rsid w:val="0067226F"/>
    <w:rsid w:val="006E4DFC"/>
    <w:rsid w:val="00725C51"/>
    <w:rsid w:val="00820552"/>
    <w:rsid w:val="009124A4"/>
    <w:rsid w:val="00936F48"/>
    <w:rsid w:val="009647F7"/>
    <w:rsid w:val="009A1326"/>
    <w:rsid w:val="009D6532"/>
    <w:rsid w:val="00A026A4"/>
    <w:rsid w:val="00A73841"/>
    <w:rsid w:val="00AF1EDF"/>
    <w:rsid w:val="00B12F45"/>
    <w:rsid w:val="00B2089E"/>
    <w:rsid w:val="00B3448B"/>
    <w:rsid w:val="00B60D14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2A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EFC6F"/>
  <w15:chartTrackingRefBased/>
  <w15:docId w15:val="{B9979792-93F9-497E-9859-F5BCE17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60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0D14"/>
    <w:rPr>
      <w:sz w:val="24"/>
    </w:rPr>
  </w:style>
  <w:style w:type="paragraph" w:styleId="ad">
    <w:name w:val="footer"/>
    <w:basedOn w:val="a"/>
    <w:link w:val="ae"/>
    <w:rsid w:val="00B60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0D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Администрация</cp:lastModifiedBy>
  <cp:revision>6</cp:revision>
  <dcterms:created xsi:type="dcterms:W3CDTF">2022-08-18T16:43:00Z</dcterms:created>
  <dcterms:modified xsi:type="dcterms:W3CDTF">2022-10-13T09:42:00Z</dcterms:modified>
</cp:coreProperties>
</file>